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83" w:rsidRDefault="00087C83">
      <w:pPr>
        <w:pStyle w:val="Heading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PROGRAM STUDIÓW STACJONARNYCH DRUGIEGO STOPNIA</w:t>
      </w:r>
      <w:r>
        <w:rPr>
          <w:rFonts w:cs="Times New Roman"/>
          <w:lang w:val="hr-HR"/>
        </w:rPr>
        <w:br/>
        <w:t xml:space="preserve">NA KIERUNKU STUDIA SLAWISTYCZNE; SPECJALNOŚĆ: STUDIA BUŁGARYSTYCZNE </w:t>
      </w:r>
    </w:p>
    <w:p w:rsidR="00087C83" w:rsidRDefault="00087C83">
      <w:pPr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(rozpoczynających się od roku akademickiego 2019/2020, 2020/2021, 2021/2022)</w:t>
      </w:r>
    </w:p>
    <w:p w:rsidR="00087C83" w:rsidRDefault="00087C83">
      <w:pPr>
        <w:jc w:val="center"/>
        <w:rPr>
          <w:rFonts w:cs="Times New Roman"/>
          <w:b/>
          <w:bCs/>
          <w:sz w:val="28"/>
          <w:szCs w:val="28"/>
          <w:lang w:val="hr-HR"/>
        </w:rPr>
      </w:pPr>
    </w:p>
    <w:p w:rsidR="00087C83" w:rsidRDefault="00087C83">
      <w:pPr>
        <w:jc w:val="center"/>
        <w:rPr>
          <w:rFonts w:cs="Times New Roman"/>
          <w:b/>
          <w:bCs/>
          <w:sz w:val="28"/>
          <w:szCs w:val="28"/>
          <w:lang w:val="hr-HR"/>
        </w:rPr>
      </w:pPr>
    </w:p>
    <w:p w:rsidR="00087C83" w:rsidRDefault="00087C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087C83" w:rsidRDefault="00087C83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087C83" w:rsidRDefault="00087C83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3 lipca 2018 r. przepisy wprowadzające ustawę – Prawo o szkolnictwie wyższym i nauce (Dz. U. z 2018 r. poz. 1669);</w:t>
      </w:r>
    </w:p>
    <w:p w:rsidR="00087C83" w:rsidRDefault="00087C83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22 grudnia 2015 r. o Zintegrowanym Systemie Kwalifikacji (Dz. U. z 2016 r. poz. 64 i 1010);</w:t>
      </w:r>
    </w:p>
    <w:p w:rsidR="00087C83" w:rsidRDefault="00087C83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087C83" w:rsidRDefault="00087C83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Rozporządzenie MNiSW z dnia 27 września 2018 r. w sprawie studiów (Dz. U. z 2018 r. poz. 1861); </w:t>
      </w:r>
    </w:p>
    <w:p w:rsidR="00087C83" w:rsidRDefault="00087C83">
      <w:pPr>
        <w:numPr>
          <w:ilvl w:val="0"/>
          <w:numId w:val="2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20 września 2018 r. w sprawie dziedzin nauki i dyscyplin naukowych oraz dyscyplin artystycznych (Dz. U. z 2018 r. poz. 1818);</w:t>
      </w:r>
    </w:p>
    <w:p w:rsidR="00087C83" w:rsidRDefault="00087C83">
      <w:pPr>
        <w:spacing w:line="23" w:lineRule="atLeast"/>
        <w:ind w:left="360"/>
        <w:jc w:val="both"/>
        <w:rPr>
          <w:rFonts w:cs="Times New Roman"/>
        </w:rPr>
      </w:pPr>
    </w:p>
    <w:p w:rsidR="00087C83" w:rsidRDefault="00087C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nazwę kierunku studiów: </w:t>
      </w:r>
      <w:r>
        <w:rPr>
          <w:rFonts w:cs="Times New Roman"/>
          <w:b/>
          <w:bCs/>
        </w:rPr>
        <w:t>studia slawistyczne, specjalność: studia bułgarystyczne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poziom studiów: </w:t>
      </w:r>
      <w:r>
        <w:rPr>
          <w:rFonts w:cs="Times New Roman"/>
          <w:b/>
          <w:bCs/>
        </w:rPr>
        <w:t>studia drugiego stopnia,</w:t>
      </w:r>
      <w:r>
        <w:rPr>
          <w:rFonts w:cs="Times New Roman"/>
        </w:rPr>
        <w:t xml:space="preserve"> 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profil studiów: </w:t>
      </w:r>
      <w:r>
        <w:rPr>
          <w:rFonts w:cs="Times New Roman"/>
          <w:b/>
          <w:bCs/>
        </w:rPr>
        <w:t>ogólnoakademicki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formę studiów: </w:t>
      </w:r>
      <w:r>
        <w:rPr>
          <w:rFonts w:cs="Times New Roman"/>
          <w:b/>
          <w:bCs/>
        </w:rPr>
        <w:t>studia stacjonarne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>liczbę semestrów:</w:t>
      </w:r>
      <w:r>
        <w:rPr>
          <w:rFonts w:cs="Times New Roman"/>
          <w:b/>
          <w:bCs/>
        </w:rPr>
        <w:t xml:space="preserve"> 4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 konieczną do ukończenia studiów na danym poziomie: </w:t>
      </w:r>
      <w:r>
        <w:rPr>
          <w:rFonts w:cs="Times New Roman"/>
          <w:b/>
          <w:bCs/>
        </w:rPr>
        <w:t>120 pkt. ECTS</w:t>
      </w:r>
    </w:p>
    <w:p w:rsidR="00087C83" w:rsidRDefault="00087C83">
      <w:pPr>
        <w:numPr>
          <w:ilvl w:val="2"/>
          <w:numId w:val="4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tytuł zawodowy nadawany absolwentom: </w:t>
      </w:r>
      <w:r>
        <w:rPr>
          <w:rFonts w:cs="Times New Roman"/>
          <w:b/>
          <w:bCs/>
        </w:rPr>
        <w:t>magister</w:t>
      </w:r>
    </w:p>
    <w:p w:rsidR="00087C83" w:rsidRDefault="00087C83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plan studiów prowadzonych w formie stacjonarnej i/lub niestacjonarnej,</w:t>
      </w:r>
    </w:p>
    <w:p w:rsidR="00087C83" w:rsidRDefault="00087C83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sumaryczne wskaźniki ilościowe charakteryzujące program studiów: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łączną liczbę godzin zajęć: </w:t>
      </w:r>
      <w:r>
        <w:rPr>
          <w:rFonts w:cs="Times New Roman"/>
          <w:b/>
          <w:bCs/>
        </w:rPr>
        <w:t>przedmioty specjalności (750 godz.) + przedmioty specjalizacji (210 godz.) = 960 godzin dydaktycznych.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cs="Times New Roman"/>
          <w:b/>
          <w:bCs/>
        </w:rPr>
        <w:t>116 pkt. ECTS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cs="Times New Roman"/>
          <w:b/>
          <w:bCs/>
        </w:rPr>
        <w:t>nie dotyczy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liczbę punktów ECTS, jaką student musi uzyskać w ramach zajęć z języka obcego: </w:t>
      </w:r>
      <w:r>
        <w:rPr>
          <w:rFonts w:cs="Times New Roman"/>
          <w:b/>
          <w:bCs/>
        </w:rPr>
        <w:t>21 pkt. ECTS – język bułgarski,  10 pkt. ECTS – drugi język słowiański, 4 pkt. ECTS – język nowożytny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do wyboru:  </w:t>
      </w:r>
      <w:r>
        <w:rPr>
          <w:rFonts w:cs="Times New Roman"/>
          <w:b/>
          <w:bCs/>
        </w:rPr>
        <w:t>84 pkt. ECTS</w:t>
      </w:r>
    </w:p>
    <w:p w:rsidR="00087C83" w:rsidRDefault="00087C83">
      <w:pPr>
        <w:numPr>
          <w:ilvl w:val="2"/>
          <w:numId w:val="3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cs="Times New Roman"/>
          <w:b/>
          <w:bCs/>
        </w:rPr>
        <w:t>4 pkt. ECTS</w:t>
      </w:r>
    </w:p>
    <w:p w:rsidR="00087C83" w:rsidRDefault="00087C83">
      <w:pPr>
        <w:pStyle w:val="Heading4"/>
        <w:numPr>
          <w:ilvl w:val="0"/>
          <w:numId w:val="1"/>
        </w:numPr>
        <w:spacing w:before="0" w:after="0"/>
        <w:ind w:left="714" w:hanging="357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</w:t>
      </w:r>
      <w:r>
        <w:rPr>
          <w:rFonts w:cs="Times New Roman"/>
          <w:sz w:val="24"/>
          <w:szCs w:val="24"/>
        </w:rPr>
        <w:t>w ciągu 2 lat studiów należy odbyć co najmniej 80 godzin praktyki nieprzerwanie w ciągu 4 tygodni</w:t>
      </w:r>
      <w:r>
        <w:rPr>
          <w:rFonts w:cs="Times New Roman"/>
          <w:b w:val="0"/>
          <w:bCs w:val="0"/>
          <w:sz w:val="24"/>
          <w:szCs w:val="24"/>
        </w:rPr>
        <w:t>. (Regulamin praktyk w załączniku Fa)</w:t>
      </w:r>
    </w:p>
    <w:p w:rsidR="00087C83" w:rsidRDefault="00087C83">
      <w:pPr>
        <w:jc w:val="both"/>
        <w:rPr>
          <w:rFonts w:cs="Times New Roman"/>
        </w:rPr>
      </w:pPr>
    </w:p>
    <w:p w:rsidR="00087C83" w:rsidRDefault="00087C83">
      <w:pPr>
        <w:pStyle w:val="Heading1"/>
        <w:numPr>
          <w:ilvl w:val="0"/>
          <w:numId w:val="1"/>
        </w:numPr>
        <w:spacing w:line="360" w:lineRule="auto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Student ma obowiązek wybrać jedną z zaproponowanych przez IFS specjalizacji </w:t>
      </w:r>
    </w:p>
    <w:p w:rsidR="00087C83" w:rsidRDefault="00087C83">
      <w:pPr>
        <w:pStyle w:val="Heading1"/>
        <w:spacing w:line="360" w:lineRule="auto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przeznaczonych dla studentów studiów II stopnia.</w:t>
      </w:r>
    </w:p>
    <w:p w:rsidR="00087C83" w:rsidRDefault="00087C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zajęć fakultatywnych będzie ogłaszany przez Instytut Filologii Słowiańskiej    </w:t>
      </w:r>
    </w:p>
    <w:p w:rsidR="00087C83" w:rsidRDefault="00087C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corocznie i będzie dostępny w sekretariacie Instytutu oraz na stronie internetowej IFS.</w:t>
      </w:r>
    </w:p>
    <w:p w:rsidR="00087C83" w:rsidRDefault="00087C83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6. Godzinowe minimum programowe studiów II stopnia: </w:t>
      </w:r>
    </w:p>
    <w:p w:rsidR="00087C83" w:rsidRDefault="00087C83">
      <w:pPr>
        <w:jc w:val="center"/>
        <w:rPr>
          <w:rFonts w:cs="Times New Roman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sz w:val="20"/>
          <w:szCs w:val="20"/>
        </w:rPr>
      </w:pPr>
    </w:p>
    <w:p w:rsidR="00087C83" w:rsidRDefault="00087C83">
      <w:pPr>
        <w:jc w:val="center"/>
        <w:rPr>
          <w:rFonts w:cs="Times New Roman"/>
          <w:b/>
          <w:bCs/>
          <w:sz w:val="28"/>
          <w:szCs w:val="28"/>
        </w:rPr>
      </w:pPr>
    </w:p>
    <w:p w:rsidR="00087C83" w:rsidRDefault="00087C83">
      <w:pPr>
        <w:jc w:val="center"/>
        <w:rPr>
          <w:rFonts w:cs="Times New Roman"/>
          <w:b/>
          <w:bCs/>
          <w:sz w:val="28"/>
          <w:szCs w:val="28"/>
        </w:rPr>
      </w:pPr>
    </w:p>
    <w:p w:rsidR="00087C83" w:rsidRDefault="00087C83">
      <w:pPr>
        <w:pStyle w:val="Heading3"/>
        <w:rPr>
          <w:rFonts w:cs="Times New Roman"/>
        </w:rPr>
      </w:pPr>
      <w:r>
        <w:rPr>
          <w:rFonts w:cs="Times New Roman"/>
        </w:rPr>
        <w:t>A. MODUŁY KIERUNKOWE</w:t>
      </w:r>
    </w:p>
    <w:p w:rsidR="00087C83" w:rsidRDefault="00087C83">
      <w:pPr>
        <w:rPr>
          <w:rFonts w:cs="Times New Roman"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Lektorat języka nowożytnego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087C83" w:rsidRDefault="00087C83">
      <w:pPr>
        <w:rPr>
          <w:rFonts w:cs="Times New Roman"/>
        </w:rPr>
      </w:pPr>
    </w:p>
    <w:p w:rsidR="00087C83" w:rsidRDefault="00087C83">
      <w:pPr>
        <w:pStyle w:val="BodyText"/>
        <w:rPr>
          <w:rFonts w:cs="Times New Roman"/>
          <w:b/>
          <w:bCs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 – Semestr II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bułgarskiego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bułgarskiej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rPr>
          <w:rFonts w:cs="Times New Roman"/>
          <w:sz w:val="20"/>
          <w:szCs w:val="20"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III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bułgarskiej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noteText"/>
              <w:rPr>
                <w:rFonts w:cs="Times New Roman"/>
              </w:rPr>
            </w:pPr>
            <w:r>
              <w:rPr>
                <w:rFonts w:cs="Times New Roman"/>
              </w:rPr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BodyTex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Rok II – Semestr IV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bułgarskiego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Europejskie i rodzime konteksty kultury bułgarskiej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087C83" w:rsidRDefault="00087C83">
      <w:pPr>
        <w:jc w:val="both"/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jc w:val="both"/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jc w:val="both"/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OBJAŚNIENIA:</w:t>
      </w:r>
    </w:p>
    <w:p w:rsidR="00087C83" w:rsidRDefault="00087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</w:t>
      </w:r>
      <w:r>
        <w:rPr>
          <w:rFonts w:cs="Times New Roman"/>
          <w:sz w:val="20"/>
          <w:szCs w:val="20"/>
        </w:rPr>
        <w:tab/>
        <w:t>egzamin</w:t>
      </w:r>
    </w:p>
    <w:p w:rsidR="00087C83" w:rsidRDefault="00087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EM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egzamin magisterski</w:t>
      </w:r>
    </w:p>
    <w:p w:rsidR="00087C83" w:rsidRDefault="00087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obowiązek przygotowania autoreferatu pracy magisterskiej w języku specjalizacji</w:t>
      </w: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jc w:val="both"/>
        <w:rPr>
          <w:rFonts w:cs="Times New Roman"/>
          <w:sz w:val="20"/>
          <w:szCs w:val="20"/>
        </w:rPr>
      </w:pPr>
    </w:p>
    <w:p w:rsidR="00087C83" w:rsidRDefault="00087C83">
      <w:pPr>
        <w:pStyle w:val="Heading3"/>
        <w:rPr>
          <w:rFonts w:cs="Times New Roman"/>
          <w:smallCaps/>
        </w:rPr>
      </w:pPr>
      <w:r>
        <w:rPr>
          <w:rFonts w:cs="Times New Roman"/>
          <w:smallCaps/>
        </w:rPr>
        <w:t>Specjalizacja kultury południowo– i  zachodniosłowiańskiej</w:t>
      </w: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087C83" w:rsidRDefault="00087C83">
      <w:pPr>
        <w:pStyle w:val="FootnoteText"/>
        <w:rPr>
          <w:rFonts w:cs="Times New Roman"/>
          <w:b/>
          <w:bCs/>
        </w:rPr>
      </w:pP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jc w:val="center"/>
        <w:rPr>
          <w:rFonts w:cs="Times New Roman"/>
        </w:rPr>
      </w:pPr>
      <w:r>
        <w:rPr>
          <w:rFonts w:cs="Times New Roman"/>
        </w:rPr>
        <w:t>Usunięto: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Tradycje kulturowe krajów Europy Środkowej i Południowej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2P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087C83" w:rsidRDefault="00087C83">
      <w:pPr>
        <w:rPr>
          <w:rFonts w:cs="Times New Roman"/>
        </w:rPr>
      </w:pPr>
    </w:p>
    <w:p w:rsidR="00087C83" w:rsidRDefault="00087C83">
      <w:pPr>
        <w:rPr>
          <w:rFonts w:cs="Times New Roman"/>
          <w:lang w:val="hr-HR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pStyle w:val="FootnoteText"/>
        <w:rPr>
          <w:rFonts w:cs="Times New Roman"/>
          <w:b/>
          <w:bCs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  <w:lang w:val="hr-HR"/>
        </w:rPr>
      </w:pPr>
      <w:bookmarkStart w:id="0" w:name="_GoBack"/>
      <w:bookmarkEnd w:id="0"/>
    </w:p>
    <w:p w:rsidR="00087C83" w:rsidRDefault="00087C83">
      <w:pPr>
        <w:rPr>
          <w:rFonts w:cs="Times New Roman"/>
          <w:b/>
          <w:bCs/>
          <w:sz w:val="20"/>
          <w:szCs w:val="20"/>
          <w:lang w:val="hr-HR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  <w:lang w:val="hr-HR"/>
        </w:rPr>
      </w:pPr>
    </w:p>
    <w:p w:rsidR="00087C83" w:rsidRDefault="00087C83">
      <w:pPr>
        <w:jc w:val="both"/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Heading3"/>
        <w:rPr>
          <w:rFonts w:cs="Times New Roman"/>
          <w:lang w:val="hr-HR"/>
        </w:rPr>
      </w:pPr>
      <w:r>
        <w:rPr>
          <w:rFonts w:cs="Times New Roman"/>
          <w:lang w:val="hr-HR"/>
        </w:rPr>
        <w:t>B. MODUŁY SPECJALIZACJI</w:t>
      </w:r>
    </w:p>
    <w:p w:rsidR="00087C83" w:rsidRDefault="00087C83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087C83" w:rsidRDefault="00087C83">
      <w:pPr>
        <w:rPr>
          <w:rFonts w:cs="Times New Roman"/>
          <w:lang w:val="hr-HR"/>
        </w:rPr>
      </w:pPr>
    </w:p>
    <w:p w:rsidR="00087C83" w:rsidRDefault="00087C83">
      <w:pPr>
        <w:rPr>
          <w:rFonts w:cs="Times New Roman"/>
          <w:lang w:val="hr-HR"/>
        </w:rPr>
      </w:pPr>
    </w:p>
    <w:p w:rsidR="00087C83" w:rsidRDefault="00087C83">
      <w:pPr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Specjalizacja translatorska</w:t>
      </w: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Współczesne tendencje w translatologii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 – Semestr II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Footer"/>
        <w:tabs>
          <w:tab w:val="clear" w:pos="4536"/>
          <w:tab w:val="clear" w:pos="9072"/>
        </w:tabs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pStyle w:val="FootnoteText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Rok II – Semestr III</w:t>
      </w:r>
    </w:p>
    <w:p w:rsidR="00087C83" w:rsidRDefault="00087C8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087C83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87C83" w:rsidRDefault="00087C83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087C83" w:rsidRDefault="00087C83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087C83" w:rsidRDefault="00087C83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087C83" w:rsidRDefault="00087C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87C83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7C83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087C83" w:rsidRDefault="00087C83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087C83" w:rsidRDefault="00087C8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</w:rPr>
      </w:pPr>
    </w:p>
    <w:p w:rsidR="00087C83" w:rsidRDefault="00087C83">
      <w:pPr>
        <w:rPr>
          <w:rFonts w:cs="Times New Roman"/>
          <w:b/>
          <w:bCs/>
          <w:sz w:val="20"/>
          <w:szCs w:val="20"/>
        </w:rPr>
      </w:pPr>
    </w:p>
    <w:p w:rsidR="00087C83" w:rsidRDefault="00087C83">
      <w:pPr>
        <w:rPr>
          <w:rFonts w:cs="Times New Roman"/>
        </w:rPr>
      </w:pPr>
    </w:p>
    <w:sectPr w:rsidR="00087C83" w:rsidSect="0008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C83"/>
    <w:rsid w:val="000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ahom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1125</Words>
  <Characters>6416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roman.sliwka@email.cz</cp:lastModifiedBy>
  <cp:revision>6</cp:revision>
  <cp:lastPrinted>2021-07-15T10:48:00Z</cp:lastPrinted>
  <dcterms:created xsi:type="dcterms:W3CDTF">2020-09-09T08:32:00Z</dcterms:created>
  <dcterms:modified xsi:type="dcterms:W3CDTF">2021-10-12T17:15:00Z</dcterms:modified>
</cp:coreProperties>
</file>